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6A" w:rsidRDefault="00F44A6A" w:rsidP="00C4547D">
      <w:pPr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F44A6A">
        <w:rPr>
          <w:rFonts w:ascii="Arial Narrow" w:hAnsi="Arial Narrow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-356870</wp:posOffset>
            </wp:positionV>
            <wp:extent cx="1283335" cy="655320"/>
            <wp:effectExtent l="19050" t="0" r="0" b="0"/>
            <wp:wrapTight wrapText="bothSides">
              <wp:wrapPolygon edited="0">
                <wp:start x="-321" y="0"/>
                <wp:lineTo x="-321" y="20721"/>
                <wp:lineTo x="21482" y="20721"/>
                <wp:lineTo x="21482" y="0"/>
                <wp:lineTo x="-321" y="0"/>
              </wp:wrapPolygon>
            </wp:wrapTight>
            <wp:docPr id="7" name="obrázek 7" descr="ATEK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EKO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7A5" w:rsidRDefault="00B74E4A" w:rsidP="0099323B">
      <w:pPr>
        <w:spacing w:before="240" w:after="12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Projektová dokumentace</w:t>
      </w:r>
      <w:r w:rsidR="00182570">
        <w:rPr>
          <w:rFonts w:ascii="Arial Narrow" w:hAnsi="Arial Narrow"/>
          <w:b/>
          <w:sz w:val="32"/>
          <w:szCs w:val="32"/>
        </w:rPr>
        <w:t xml:space="preserve"> pro </w:t>
      </w:r>
      <w:r w:rsidR="00201A9B">
        <w:rPr>
          <w:rFonts w:ascii="Arial Narrow" w:hAnsi="Arial Narrow"/>
          <w:b/>
          <w:sz w:val="32"/>
          <w:szCs w:val="32"/>
        </w:rPr>
        <w:t>stavební povolení</w:t>
      </w:r>
    </w:p>
    <w:p w:rsidR="00C4547D" w:rsidRDefault="00201A9B" w:rsidP="00C4547D">
      <w:pPr>
        <w:spacing w:after="120" w:line="240" w:lineRule="auto"/>
        <w:jc w:val="center"/>
        <w:rPr>
          <w:rFonts w:ascii="Arial Narrow" w:hAnsi="Arial Narrow"/>
          <w:b/>
          <w:color w:val="264A9A"/>
          <w:sz w:val="32"/>
          <w:szCs w:val="32"/>
        </w:rPr>
      </w:pPr>
      <w:r>
        <w:rPr>
          <w:rFonts w:ascii="Arial Narrow" w:hAnsi="Arial Narrow"/>
          <w:b/>
          <w:color w:val="264A9A"/>
          <w:sz w:val="32"/>
          <w:szCs w:val="32"/>
        </w:rPr>
        <w:t>Zastřešení skládek kameniva Topol</w:t>
      </w:r>
    </w:p>
    <w:p w:rsidR="00C4547D" w:rsidRPr="00C243A2" w:rsidRDefault="00C4547D" w:rsidP="00C4547D">
      <w:pPr>
        <w:spacing w:after="120" w:line="240" w:lineRule="auto"/>
        <w:rPr>
          <w:rFonts w:ascii="Arial Narrow" w:hAnsi="Arial Narrow"/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243A2" w:rsidRPr="00C243A2" w:rsidTr="00C243A2">
        <w:tc>
          <w:tcPr>
            <w:tcW w:w="4606" w:type="dxa"/>
          </w:tcPr>
          <w:p w:rsidR="00C243A2" w:rsidRPr="00C243A2" w:rsidRDefault="00C243A2" w:rsidP="00C243A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</w:t>
            </w:r>
            <w:r w:rsidRPr="00C243A2">
              <w:rPr>
                <w:rFonts w:ascii="Arial Narrow" w:hAnsi="Arial Narrow"/>
                <w:sz w:val="24"/>
                <w:szCs w:val="24"/>
              </w:rPr>
              <w:t>akázkové číslo</w:t>
            </w:r>
          </w:p>
        </w:tc>
        <w:tc>
          <w:tcPr>
            <w:tcW w:w="4606" w:type="dxa"/>
          </w:tcPr>
          <w:p w:rsidR="00C243A2" w:rsidRPr="00C243A2" w:rsidRDefault="00B74E4A" w:rsidP="00201A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  <w:r w:rsidR="00201A9B">
              <w:rPr>
                <w:rFonts w:ascii="Arial Narrow" w:hAnsi="Arial Narrow"/>
                <w:sz w:val="24"/>
                <w:szCs w:val="24"/>
              </w:rPr>
              <w:t>83</w:t>
            </w:r>
          </w:p>
        </w:tc>
      </w:tr>
      <w:tr w:rsidR="00C243A2" w:rsidRPr="00C243A2" w:rsidTr="00C243A2">
        <w:tc>
          <w:tcPr>
            <w:tcW w:w="4606" w:type="dxa"/>
          </w:tcPr>
          <w:p w:rsidR="00C243A2" w:rsidRPr="00C243A2" w:rsidRDefault="00C243A2" w:rsidP="00C277A5">
            <w:pPr>
              <w:rPr>
                <w:rFonts w:ascii="Arial Narrow" w:hAnsi="Arial Narrow"/>
                <w:sz w:val="24"/>
                <w:szCs w:val="24"/>
              </w:rPr>
            </w:pPr>
            <w:r w:rsidRPr="00C243A2">
              <w:rPr>
                <w:rFonts w:ascii="Arial Narrow" w:hAnsi="Arial Narrow"/>
                <w:sz w:val="24"/>
                <w:szCs w:val="24"/>
              </w:rPr>
              <w:t>Investor</w:t>
            </w:r>
          </w:p>
        </w:tc>
        <w:tc>
          <w:tcPr>
            <w:tcW w:w="4606" w:type="dxa"/>
          </w:tcPr>
          <w:p w:rsidR="00C243A2" w:rsidRPr="00C243A2" w:rsidRDefault="00201A9B" w:rsidP="00201A9B">
            <w:pPr>
              <w:rPr>
                <w:rFonts w:ascii="Arial Narrow" w:hAnsi="Arial Narrow"/>
                <w:sz w:val="24"/>
                <w:szCs w:val="24"/>
              </w:rPr>
            </w:pPr>
            <w:r w:rsidRPr="00201A9B">
              <w:rPr>
                <w:rFonts w:ascii="Arial Narrow" w:eastAsia="Calibri" w:hAnsi="Arial Narrow" w:cs="Times New Roman"/>
                <w:sz w:val="24"/>
                <w:szCs w:val="24"/>
              </w:rPr>
              <w:t xml:space="preserve">M-SILNICE a.s. </w:t>
            </w:r>
          </w:p>
        </w:tc>
      </w:tr>
      <w:tr w:rsidR="00C243A2" w:rsidRPr="00C243A2" w:rsidTr="00C243A2">
        <w:tc>
          <w:tcPr>
            <w:tcW w:w="4606" w:type="dxa"/>
          </w:tcPr>
          <w:p w:rsidR="00C243A2" w:rsidRPr="00C243A2" w:rsidRDefault="00C243A2" w:rsidP="00C277A5">
            <w:pPr>
              <w:rPr>
                <w:rFonts w:ascii="Arial Narrow" w:hAnsi="Arial Narrow"/>
                <w:sz w:val="24"/>
                <w:szCs w:val="24"/>
              </w:rPr>
            </w:pPr>
            <w:r w:rsidRPr="00C243A2">
              <w:rPr>
                <w:rFonts w:ascii="Arial Narrow" w:hAnsi="Arial Narrow"/>
                <w:sz w:val="24"/>
                <w:szCs w:val="24"/>
              </w:rPr>
              <w:t>Místo stavby</w:t>
            </w:r>
          </w:p>
        </w:tc>
        <w:tc>
          <w:tcPr>
            <w:tcW w:w="4606" w:type="dxa"/>
          </w:tcPr>
          <w:p w:rsidR="00C243A2" w:rsidRPr="00C243A2" w:rsidRDefault="00201A9B" w:rsidP="00C277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Topol</w:t>
            </w:r>
          </w:p>
        </w:tc>
      </w:tr>
      <w:tr w:rsidR="00C243A2" w:rsidRPr="00C243A2" w:rsidTr="00C243A2">
        <w:tc>
          <w:tcPr>
            <w:tcW w:w="4606" w:type="dxa"/>
          </w:tcPr>
          <w:p w:rsidR="00C243A2" w:rsidRPr="00C243A2" w:rsidRDefault="00C243A2" w:rsidP="00C277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Zahájení prací</w:t>
            </w:r>
          </w:p>
        </w:tc>
        <w:tc>
          <w:tcPr>
            <w:tcW w:w="4606" w:type="dxa"/>
          </w:tcPr>
          <w:p w:rsidR="00C243A2" w:rsidRPr="00C243A2" w:rsidRDefault="00201A9B" w:rsidP="00C277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</w:t>
            </w:r>
            <w:r w:rsidR="00182570">
              <w:rPr>
                <w:rFonts w:ascii="Arial Narrow" w:hAnsi="Arial Narrow"/>
                <w:sz w:val="24"/>
                <w:szCs w:val="24"/>
              </w:rPr>
              <w:t>I</w:t>
            </w:r>
            <w:r w:rsidR="00A6480C">
              <w:rPr>
                <w:rFonts w:ascii="Arial Narrow" w:hAnsi="Arial Narrow"/>
                <w:sz w:val="24"/>
                <w:szCs w:val="24"/>
              </w:rPr>
              <w:t>/2010</w:t>
            </w:r>
          </w:p>
        </w:tc>
      </w:tr>
      <w:tr w:rsidR="00C243A2" w:rsidRPr="00C243A2" w:rsidTr="00C243A2">
        <w:tc>
          <w:tcPr>
            <w:tcW w:w="4606" w:type="dxa"/>
          </w:tcPr>
          <w:p w:rsidR="00C243A2" w:rsidRPr="00C243A2" w:rsidRDefault="00C243A2" w:rsidP="00182570">
            <w:pPr>
              <w:rPr>
                <w:rFonts w:ascii="Arial Narrow" w:hAnsi="Arial Narrow"/>
                <w:sz w:val="24"/>
                <w:szCs w:val="24"/>
              </w:rPr>
            </w:pPr>
            <w:r w:rsidRPr="00C243A2">
              <w:rPr>
                <w:rFonts w:ascii="Arial Narrow" w:hAnsi="Arial Narrow"/>
                <w:sz w:val="24"/>
                <w:szCs w:val="24"/>
              </w:rPr>
              <w:t>Předání zákazníkovi</w:t>
            </w:r>
          </w:p>
        </w:tc>
        <w:tc>
          <w:tcPr>
            <w:tcW w:w="4606" w:type="dxa"/>
          </w:tcPr>
          <w:p w:rsidR="00C243A2" w:rsidRPr="00C243A2" w:rsidRDefault="00201A9B" w:rsidP="00201A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  <w:r w:rsidR="00A6480C">
              <w:rPr>
                <w:rFonts w:ascii="Arial Narrow" w:hAnsi="Arial Narrow"/>
                <w:sz w:val="24"/>
                <w:szCs w:val="24"/>
              </w:rPr>
              <w:t>/2010</w:t>
            </w:r>
          </w:p>
        </w:tc>
      </w:tr>
      <w:tr w:rsidR="00C243A2" w:rsidRPr="00C243A2" w:rsidTr="00C243A2">
        <w:tc>
          <w:tcPr>
            <w:tcW w:w="4606" w:type="dxa"/>
          </w:tcPr>
          <w:p w:rsidR="00C243A2" w:rsidRPr="00C243A2" w:rsidRDefault="00C243A2" w:rsidP="00C277A5">
            <w:pPr>
              <w:rPr>
                <w:rFonts w:ascii="Arial Narrow" w:hAnsi="Arial Narrow"/>
                <w:sz w:val="24"/>
                <w:szCs w:val="24"/>
              </w:rPr>
            </w:pPr>
            <w:r w:rsidRPr="00C243A2">
              <w:rPr>
                <w:rFonts w:ascii="Arial Narrow" w:hAnsi="Arial Narrow"/>
                <w:sz w:val="24"/>
                <w:szCs w:val="24"/>
              </w:rPr>
              <w:t>Stručný popis a rozsah činnosti ATEKO a.s.</w:t>
            </w:r>
          </w:p>
        </w:tc>
        <w:tc>
          <w:tcPr>
            <w:tcW w:w="4606" w:type="dxa"/>
          </w:tcPr>
          <w:p w:rsidR="00C243A2" w:rsidRPr="00201A9B" w:rsidRDefault="00A6480C" w:rsidP="00201A9B">
            <w:pPr>
              <w:pStyle w:val="Zkladntext2"/>
              <w:jc w:val="both"/>
              <w:rPr>
                <w:lang/>
              </w:rPr>
            </w:pPr>
            <w:r>
              <w:rPr>
                <w:szCs w:val="24"/>
              </w:rPr>
              <w:t xml:space="preserve">Vypracování projektové dokumentace </w:t>
            </w:r>
            <w:r w:rsidR="00182570">
              <w:rPr>
                <w:szCs w:val="24"/>
              </w:rPr>
              <w:t xml:space="preserve">pro </w:t>
            </w:r>
            <w:r w:rsidR="00201A9B">
              <w:rPr>
                <w:szCs w:val="24"/>
              </w:rPr>
              <w:t>stavební povolení</w:t>
            </w:r>
            <w:r w:rsidR="00201A9B">
              <w:rPr>
                <w:lang/>
              </w:rPr>
              <w:t xml:space="preserve"> - na realizaci zastřešení s nosnou ocelovou konstrukcí kotvenou do základových patek s </w:t>
            </w:r>
            <w:proofErr w:type="spellStart"/>
            <w:r w:rsidR="00201A9B">
              <w:rPr>
                <w:lang/>
              </w:rPr>
              <w:t>opláštěním</w:t>
            </w:r>
            <w:proofErr w:type="spellEnd"/>
            <w:r w:rsidR="00201A9B">
              <w:rPr>
                <w:lang/>
              </w:rPr>
              <w:t>.</w:t>
            </w:r>
          </w:p>
        </w:tc>
      </w:tr>
    </w:tbl>
    <w:p w:rsidR="00C243A2" w:rsidRDefault="00C243A2" w:rsidP="00C243A2">
      <w:pPr>
        <w:rPr>
          <w:rFonts w:ascii="Arial Narrow" w:hAnsi="Arial Narrow"/>
          <w:sz w:val="24"/>
          <w:szCs w:val="24"/>
        </w:rPr>
      </w:pPr>
    </w:p>
    <w:p w:rsidR="00F44A6A" w:rsidRPr="00C243A2" w:rsidRDefault="00201A9B" w:rsidP="00C243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drawing>
          <wp:inline distT="0" distB="0" distL="0" distR="0">
            <wp:extent cx="5760720" cy="389041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A6A" w:rsidRPr="00C243A2" w:rsidSect="0027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B74E4A"/>
    <w:rsid w:val="00182570"/>
    <w:rsid w:val="00201A9B"/>
    <w:rsid w:val="002752A1"/>
    <w:rsid w:val="00495DCB"/>
    <w:rsid w:val="004C1607"/>
    <w:rsid w:val="00564FB6"/>
    <w:rsid w:val="008E3251"/>
    <w:rsid w:val="0099323B"/>
    <w:rsid w:val="00A30925"/>
    <w:rsid w:val="00A34ADB"/>
    <w:rsid w:val="00A6480C"/>
    <w:rsid w:val="00AC48D7"/>
    <w:rsid w:val="00B74E4A"/>
    <w:rsid w:val="00C243A2"/>
    <w:rsid w:val="00C277A5"/>
    <w:rsid w:val="00C4547D"/>
    <w:rsid w:val="00DF1C7E"/>
    <w:rsid w:val="00E76CB1"/>
    <w:rsid w:val="00F4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2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4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201A9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01A9B"/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clikova\Data%20aplikac&#237;\Microsoft\&#352;ablony\Referen&#269;n&#237;%20informace%20o%20zak&#225;zce%20V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Referenční informace o zakázce V</Template>
  <TotalTime>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brunclikova</dc:creator>
  <cp:keywords/>
  <dc:description/>
  <cp:lastModifiedBy>brunclikova</cp:lastModifiedBy>
  <cp:revision>2</cp:revision>
  <dcterms:created xsi:type="dcterms:W3CDTF">2011-07-28T08:51:00Z</dcterms:created>
  <dcterms:modified xsi:type="dcterms:W3CDTF">2011-07-28T08:51:00Z</dcterms:modified>
</cp:coreProperties>
</file>